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FF" w:rsidRPr="003C514D" w:rsidRDefault="003C514D" w:rsidP="003C514D">
      <w:pPr>
        <w:spacing w:after="0" w:line="240" w:lineRule="auto"/>
        <w:jc w:val="center"/>
        <w:rPr>
          <w:sz w:val="32"/>
        </w:rPr>
      </w:pPr>
      <w:r w:rsidRPr="003C514D">
        <w:rPr>
          <w:sz w:val="32"/>
        </w:rPr>
        <w:t>HÜRRİYET İLKOKULU</w:t>
      </w:r>
    </w:p>
    <w:p w:rsidR="00B75101" w:rsidRPr="00C27436" w:rsidRDefault="008906D2" w:rsidP="003C514D">
      <w:pPr>
        <w:spacing w:after="0" w:line="240" w:lineRule="auto"/>
        <w:jc w:val="center"/>
        <w:rPr>
          <w:sz w:val="32"/>
          <w:szCs w:val="32"/>
        </w:rPr>
      </w:pPr>
      <w:r w:rsidRPr="00C27436">
        <w:rPr>
          <w:sz w:val="32"/>
          <w:szCs w:val="32"/>
        </w:rPr>
        <w:t>DEVAMSIZ ÖĞRENCİLER</w:t>
      </w:r>
      <w:r w:rsidR="001242E7">
        <w:rPr>
          <w:sz w:val="32"/>
          <w:szCs w:val="32"/>
        </w:rPr>
        <w:t xml:space="preserve"> </w:t>
      </w:r>
      <w:r w:rsidR="00B75101" w:rsidRPr="00C27436">
        <w:rPr>
          <w:sz w:val="32"/>
          <w:szCs w:val="32"/>
        </w:rPr>
        <w:t>Veli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E27906" w:rsidRPr="00194D8E" w:rsidTr="00E27906">
        <w:trPr>
          <w:trHeight w:val="3248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Default="00E27906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Pr="00194D8E" w:rsidRDefault="003C514D" w:rsidP="003C514D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Default="00E27906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Pr="00194D8E" w:rsidRDefault="003C514D" w:rsidP="003C514D">
            <w:pPr>
              <w:spacing w:after="0" w:line="240" w:lineRule="auto"/>
            </w:pPr>
          </w:p>
        </w:tc>
      </w:tr>
    </w:tbl>
    <w:p w:rsidR="009F7E6E" w:rsidRDefault="009F7E6E" w:rsidP="003C514D">
      <w:pPr>
        <w:spacing w:after="0" w:line="240" w:lineRule="auto"/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071"/>
        <w:gridCol w:w="3606"/>
      </w:tblGrid>
      <w:tr w:rsidR="00944C2A" w:rsidRPr="00194D8E" w:rsidTr="00D67E1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3C514D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D67E10">
        <w:trPr>
          <w:trHeight w:val="745"/>
        </w:trPr>
        <w:tc>
          <w:tcPr>
            <w:tcW w:w="338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Rehberlik Uzmanı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</w:tr>
      <w:tr w:rsidR="00944C2A" w:rsidRPr="00194D8E" w:rsidTr="00D67E10">
        <w:trPr>
          <w:trHeight w:val="907"/>
        </w:trPr>
        <w:tc>
          <w:tcPr>
            <w:tcW w:w="338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71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</w:t>
            </w:r>
          </w:p>
        </w:tc>
      </w:tr>
    </w:tbl>
    <w:p w:rsidR="00AF3004" w:rsidRDefault="00AF3004" w:rsidP="003C514D">
      <w:pPr>
        <w:spacing w:after="0" w:line="240" w:lineRule="auto"/>
      </w:pPr>
    </w:p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6"/>
    <w:rsid w:val="000D3886"/>
    <w:rsid w:val="000E0710"/>
    <w:rsid w:val="001242E7"/>
    <w:rsid w:val="00194D8E"/>
    <w:rsid w:val="002023B7"/>
    <w:rsid w:val="00336C05"/>
    <w:rsid w:val="00377BBD"/>
    <w:rsid w:val="0039370E"/>
    <w:rsid w:val="003C514D"/>
    <w:rsid w:val="004564A2"/>
    <w:rsid w:val="00505179"/>
    <w:rsid w:val="00553D59"/>
    <w:rsid w:val="006A1C0C"/>
    <w:rsid w:val="006A7E30"/>
    <w:rsid w:val="006C631F"/>
    <w:rsid w:val="00773CFF"/>
    <w:rsid w:val="007C0107"/>
    <w:rsid w:val="008517B8"/>
    <w:rsid w:val="008906D2"/>
    <w:rsid w:val="008F7A0A"/>
    <w:rsid w:val="00944C2A"/>
    <w:rsid w:val="00962B5F"/>
    <w:rsid w:val="009F7E6E"/>
    <w:rsid w:val="00A47CFE"/>
    <w:rsid w:val="00AF3004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E27906"/>
    <w:rsid w:val="00F05C41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F2C63-D3F6-483B-9E62-F98300E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OD</cp:lastModifiedBy>
  <cp:revision>2</cp:revision>
  <cp:lastPrinted>2015-04-21T10:22:00Z</cp:lastPrinted>
  <dcterms:created xsi:type="dcterms:W3CDTF">2015-04-21T10:23:00Z</dcterms:created>
  <dcterms:modified xsi:type="dcterms:W3CDTF">2015-04-21T10:23:00Z</dcterms:modified>
</cp:coreProperties>
</file>